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D795" w14:textId="7C8CC60D" w:rsidR="007A6E2E" w:rsidRDefault="00086B7C" w:rsidP="006302D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羽根野台自治会</w:t>
      </w:r>
      <w:r w:rsidR="006302D7" w:rsidRPr="006302D7">
        <w:rPr>
          <w:rFonts w:ascii="ＭＳ 明朝" w:eastAsia="ＭＳ 明朝" w:hAnsi="ＭＳ 明朝" w:hint="eastAsia"/>
          <w:sz w:val="28"/>
          <w:szCs w:val="28"/>
        </w:rPr>
        <w:t>第５</w:t>
      </w:r>
      <w:r w:rsidR="00130E61">
        <w:rPr>
          <w:rFonts w:ascii="ＭＳ 明朝" w:eastAsia="ＭＳ 明朝" w:hAnsi="ＭＳ 明朝" w:hint="eastAsia"/>
          <w:sz w:val="28"/>
          <w:szCs w:val="28"/>
        </w:rPr>
        <w:t>１</w:t>
      </w:r>
      <w:r w:rsidR="006302D7" w:rsidRPr="006302D7">
        <w:rPr>
          <w:rFonts w:ascii="ＭＳ 明朝" w:eastAsia="ＭＳ 明朝" w:hAnsi="ＭＳ 明朝" w:hint="eastAsia"/>
          <w:sz w:val="28"/>
          <w:szCs w:val="28"/>
        </w:rPr>
        <w:t>回通常総会</w:t>
      </w:r>
      <w:r w:rsidR="006302D7">
        <w:rPr>
          <w:rFonts w:ascii="ＭＳ 明朝" w:eastAsia="ＭＳ 明朝" w:hAnsi="ＭＳ 明朝" w:hint="eastAsia"/>
          <w:sz w:val="28"/>
          <w:szCs w:val="28"/>
        </w:rPr>
        <w:t>概要報告</w:t>
      </w:r>
    </w:p>
    <w:p w14:paraId="3C73D790" w14:textId="76B1BBCA" w:rsidR="006302D7" w:rsidRDefault="00B00418" w:rsidP="006302D7">
      <w:pPr>
        <w:ind w:firstLineChars="100" w:firstLine="2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羽根野台自治会の</w:t>
      </w:r>
      <w:r w:rsidR="001C3E53">
        <w:rPr>
          <w:rFonts w:ascii="ＭＳ 明朝" w:eastAsia="ＭＳ 明朝" w:hAnsi="ＭＳ 明朝" w:hint="eastAsia"/>
          <w:sz w:val="24"/>
          <w:szCs w:val="24"/>
        </w:rPr>
        <w:t>通常</w:t>
      </w:r>
      <w:r w:rsidR="007837C0">
        <w:rPr>
          <w:rFonts w:ascii="ＭＳ 明朝" w:eastAsia="ＭＳ 明朝" w:hAnsi="ＭＳ 明朝" w:hint="eastAsia"/>
          <w:sz w:val="24"/>
          <w:szCs w:val="24"/>
        </w:rPr>
        <w:t>総会</w:t>
      </w:r>
      <w:r w:rsidR="001C3E53">
        <w:rPr>
          <w:rFonts w:ascii="ＭＳ 明朝" w:eastAsia="ＭＳ 明朝" w:hAnsi="ＭＳ 明朝" w:hint="eastAsia"/>
          <w:sz w:val="24"/>
          <w:szCs w:val="24"/>
        </w:rPr>
        <w:t>は、</w:t>
      </w:r>
      <w:r w:rsidR="006302D7">
        <w:rPr>
          <w:rFonts w:ascii="ＭＳ 明朝" w:eastAsia="ＭＳ 明朝" w:hAnsi="ＭＳ 明朝" w:hint="eastAsia"/>
          <w:sz w:val="24"/>
          <w:szCs w:val="24"/>
        </w:rPr>
        <w:t>４月</w:t>
      </w:r>
      <w:r w:rsidR="00C21167">
        <w:rPr>
          <w:rFonts w:ascii="ＭＳ 明朝" w:eastAsia="ＭＳ 明朝" w:hAnsi="ＭＳ 明朝" w:hint="eastAsia"/>
          <w:sz w:val="24"/>
          <w:szCs w:val="24"/>
        </w:rPr>
        <w:t>２</w:t>
      </w:r>
      <w:r w:rsidR="006302D7">
        <w:rPr>
          <w:rFonts w:ascii="ＭＳ 明朝" w:eastAsia="ＭＳ 明朝" w:hAnsi="ＭＳ 明朝" w:hint="eastAsia"/>
          <w:sz w:val="24"/>
          <w:szCs w:val="24"/>
        </w:rPr>
        <w:t>日（日）１０時から、利根町文化センター</w:t>
      </w:r>
      <w:r>
        <w:rPr>
          <w:rFonts w:ascii="ＭＳ 明朝" w:eastAsia="ＭＳ 明朝" w:hAnsi="ＭＳ 明朝" w:hint="eastAsia"/>
          <w:sz w:val="24"/>
          <w:szCs w:val="24"/>
        </w:rPr>
        <w:t>において</w:t>
      </w:r>
      <w:r w:rsidR="006302D7">
        <w:rPr>
          <w:rFonts w:ascii="ＭＳ 明朝" w:eastAsia="ＭＳ 明朝" w:hAnsi="ＭＳ 明朝" w:hint="eastAsia"/>
          <w:sz w:val="24"/>
          <w:szCs w:val="24"/>
        </w:rPr>
        <w:t>、９</w:t>
      </w:r>
      <w:r w:rsidR="00C21167">
        <w:rPr>
          <w:rFonts w:ascii="ＭＳ 明朝" w:eastAsia="ＭＳ 明朝" w:hAnsi="ＭＳ 明朝" w:hint="eastAsia"/>
          <w:sz w:val="24"/>
          <w:szCs w:val="24"/>
        </w:rPr>
        <w:t>１</w:t>
      </w:r>
      <w:r w:rsidR="006302D7">
        <w:rPr>
          <w:rFonts w:ascii="ＭＳ 明朝" w:eastAsia="ＭＳ 明朝" w:hAnsi="ＭＳ 明朝" w:hint="eastAsia"/>
          <w:sz w:val="24"/>
          <w:szCs w:val="24"/>
        </w:rPr>
        <w:t>名の参加者を得て開催しました。（書面表決提出者は</w:t>
      </w:r>
      <w:r w:rsidR="00F74D66">
        <w:rPr>
          <w:rFonts w:ascii="ＭＳ 明朝" w:eastAsia="ＭＳ 明朝" w:hAnsi="ＭＳ 明朝" w:hint="eastAsia"/>
          <w:sz w:val="24"/>
          <w:szCs w:val="24"/>
        </w:rPr>
        <w:t>９０２</w:t>
      </w:r>
      <w:r w:rsidR="006302D7">
        <w:rPr>
          <w:rFonts w:ascii="ＭＳ 明朝" w:eastAsia="ＭＳ 明朝" w:hAnsi="ＭＳ 明朝" w:hint="eastAsia"/>
          <w:sz w:val="24"/>
          <w:szCs w:val="24"/>
        </w:rPr>
        <w:t>会員）</w:t>
      </w:r>
    </w:p>
    <w:p w14:paraId="0980D20C" w14:textId="3E7FB15D" w:rsidR="006302D7" w:rsidRDefault="001C3E53" w:rsidP="00B00418">
      <w:pPr>
        <w:ind w:firstLineChars="100" w:firstLine="2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議長に</w:t>
      </w:r>
      <w:r w:rsidR="00C21167">
        <w:rPr>
          <w:rFonts w:ascii="ＭＳ 明朝" w:eastAsia="ＭＳ 明朝" w:hAnsi="ＭＳ 明朝" w:hint="eastAsia"/>
          <w:sz w:val="24"/>
          <w:szCs w:val="24"/>
        </w:rPr>
        <w:t>本田</w:t>
      </w:r>
      <w:r w:rsidR="000D4593">
        <w:rPr>
          <w:rFonts w:ascii="ＭＳ 明朝" w:eastAsia="ＭＳ 明朝" w:hAnsi="ＭＳ 明朝" w:hint="eastAsia"/>
          <w:sz w:val="24"/>
          <w:szCs w:val="24"/>
        </w:rPr>
        <w:t>眞一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21167">
        <w:rPr>
          <w:rFonts w:ascii="ＭＳ 明朝" w:eastAsia="ＭＳ 明朝" w:hAnsi="ＭＳ 明朝" w:hint="eastAsia"/>
          <w:sz w:val="24"/>
          <w:szCs w:val="24"/>
        </w:rPr>
        <w:t>（</w:t>
      </w:r>
      <w:r w:rsidR="008721DB">
        <w:rPr>
          <w:rFonts w:ascii="ＭＳ 明朝" w:eastAsia="ＭＳ 明朝" w:hAnsi="ＭＳ 明朝" w:hint="eastAsia"/>
          <w:sz w:val="24"/>
          <w:szCs w:val="24"/>
        </w:rPr>
        <w:t>１２</w:t>
      </w:r>
      <w:r>
        <w:rPr>
          <w:rFonts w:ascii="ＭＳ 明朝" w:eastAsia="ＭＳ 明朝" w:hAnsi="ＭＳ 明朝" w:hint="eastAsia"/>
          <w:sz w:val="24"/>
          <w:szCs w:val="24"/>
        </w:rPr>
        <w:t>班）を選出し、第１号議案から第</w:t>
      </w:r>
      <w:r w:rsidR="00C21167">
        <w:rPr>
          <w:rFonts w:ascii="ＭＳ 明朝" w:eastAsia="ＭＳ 明朝" w:hAnsi="ＭＳ 明朝" w:hint="eastAsia"/>
          <w:sz w:val="24"/>
          <w:szCs w:val="24"/>
        </w:rPr>
        <w:t>４</w:t>
      </w:r>
      <w:r w:rsidR="001D7875">
        <w:rPr>
          <w:rFonts w:ascii="ＭＳ 明朝" w:eastAsia="ＭＳ 明朝" w:hAnsi="ＭＳ 明朝" w:hint="eastAsia"/>
          <w:sz w:val="24"/>
          <w:szCs w:val="24"/>
        </w:rPr>
        <w:t>号議案までの議案審議を行い、</w:t>
      </w:r>
      <w:r w:rsidR="00760AC7">
        <w:rPr>
          <w:rFonts w:ascii="ＭＳ 明朝" w:eastAsia="ＭＳ 明朝" w:hAnsi="ＭＳ 明朝" w:hint="eastAsia"/>
          <w:sz w:val="24"/>
          <w:szCs w:val="24"/>
        </w:rPr>
        <w:t>いずれの</w:t>
      </w:r>
      <w:r w:rsidR="001D7875">
        <w:rPr>
          <w:rFonts w:ascii="ＭＳ 明朝" w:eastAsia="ＭＳ 明朝" w:hAnsi="ＭＳ 明朝" w:hint="eastAsia"/>
          <w:sz w:val="24"/>
          <w:szCs w:val="24"/>
        </w:rPr>
        <w:t>議案</w:t>
      </w:r>
      <w:r w:rsidR="00760AC7">
        <w:rPr>
          <w:rFonts w:ascii="ＭＳ 明朝" w:eastAsia="ＭＳ 明朝" w:hAnsi="ＭＳ 明朝" w:hint="eastAsia"/>
          <w:sz w:val="24"/>
          <w:szCs w:val="24"/>
        </w:rPr>
        <w:t>も</w:t>
      </w:r>
      <w:r w:rsidR="001D7875">
        <w:rPr>
          <w:rFonts w:ascii="ＭＳ 明朝" w:eastAsia="ＭＳ 明朝" w:hAnsi="ＭＳ 明朝" w:hint="eastAsia"/>
          <w:sz w:val="24"/>
          <w:szCs w:val="24"/>
        </w:rPr>
        <w:t>賛成多数で可決</w:t>
      </w:r>
      <w:r w:rsidR="00F60A8A">
        <w:rPr>
          <w:rFonts w:ascii="ＭＳ 明朝" w:eastAsia="ＭＳ 明朝" w:hAnsi="ＭＳ 明朝" w:hint="eastAsia"/>
          <w:sz w:val="24"/>
          <w:szCs w:val="24"/>
        </w:rPr>
        <w:t>されました</w:t>
      </w:r>
      <w:r w:rsidR="001D7875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8B6A96" w14:textId="29543651" w:rsidR="001D7875" w:rsidRDefault="001D7875" w:rsidP="00841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C2116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7B412E">
        <w:rPr>
          <w:rFonts w:ascii="ＭＳ 明朝" w:eastAsia="ＭＳ 明朝" w:hAnsi="ＭＳ 明朝" w:hint="eastAsia"/>
          <w:sz w:val="24"/>
          <w:szCs w:val="24"/>
        </w:rPr>
        <w:t>の主な事業活動計画として、</w:t>
      </w:r>
      <w:r w:rsidR="00E12741">
        <w:rPr>
          <w:rFonts w:ascii="ＭＳ 明朝" w:eastAsia="ＭＳ 明朝" w:hAnsi="ＭＳ 明朝" w:hint="eastAsia"/>
          <w:sz w:val="24"/>
          <w:szCs w:val="24"/>
        </w:rPr>
        <w:t>①</w:t>
      </w:r>
      <w:r w:rsidR="00C21167">
        <w:rPr>
          <w:rFonts w:ascii="ＭＳ 明朝" w:eastAsia="ＭＳ 明朝" w:hAnsi="ＭＳ 明朝" w:hint="eastAsia"/>
          <w:sz w:val="24"/>
          <w:szCs w:val="24"/>
        </w:rPr>
        <w:t>３年</w:t>
      </w:r>
      <w:r w:rsidR="002948DF">
        <w:rPr>
          <w:rFonts w:ascii="ＭＳ 明朝" w:eastAsia="ＭＳ 明朝" w:hAnsi="ＭＳ 明朝" w:hint="eastAsia"/>
          <w:sz w:val="24"/>
          <w:szCs w:val="24"/>
        </w:rPr>
        <w:t>間</w:t>
      </w:r>
      <w:r w:rsidR="00C21167">
        <w:rPr>
          <w:rFonts w:ascii="ＭＳ 明朝" w:eastAsia="ＭＳ 明朝" w:hAnsi="ＭＳ 明朝" w:hint="eastAsia"/>
          <w:sz w:val="24"/>
          <w:szCs w:val="24"/>
        </w:rPr>
        <w:t>に</w:t>
      </w:r>
      <w:r w:rsidR="000D4593">
        <w:rPr>
          <w:rFonts w:ascii="ＭＳ 明朝" w:eastAsia="ＭＳ 明朝" w:hAnsi="ＭＳ 明朝" w:hint="eastAsia"/>
          <w:sz w:val="24"/>
          <w:szCs w:val="24"/>
        </w:rPr>
        <w:t>わたる</w:t>
      </w:r>
      <w:r w:rsidR="00C21167">
        <w:rPr>
          <w:rFonts w:ascii="ＭＳ 明朝" w:eastAsia="ＭＳ 明朝" w:hAnsi="ＭＳ 明朝" w:hint="eastAsia"/>
          <w:sz w:val="24"/>
          <w:szCs w:val="24"/>
        </w:rPr>
        <w:t>夏祭り・芋煮会のイベント中止</w:t>
      </w:r>
      <w:r w:rsidR="00760AC7">
        <w:rPr>
          <w:rFonts w:ascii="ＭＳ 明朝" w:eastAsia="ＭＳ 明朝" w:hAnsi="ＭＳ 明朝" w:hint="eastAsia"/>
          <w:sz w:val="24"/>
          <w:szCs w:val="24"/>
        </w:rPr>
        <w:t>による</w:t>
      </w:r>
      <w:r w:rsidR="00C21167">
        <w:rPr>
          <w:rFonts w:ascii="ＭＳ 明朝" w:eastAsia="ＭＳ 明朝" w:hAnsi="ＭＳ 明朝" w:hint="eastAsia"/>
          <w:sz w:val="24"/>
          <w:szCs w:val="24"/>
        </w:rPr>
        <w:t>還元策として、世帯あたり３千円を会費徴収時に還元する。②</w:t>
      </w:r>
      <w:r>
        <w:rPr>
          <w:rFonts w:ascii="ＭＳ 明朝" w:eastAsia="ＭＳ 明朝" w:hAnsi="ＭＳ 明朝" w:hint="eastAsia"/>
          <w:sz w:val="24"/>
          <w:szCs w:val="24"/>
        </w:rPr>
        <w:t>会員の高齢化</w:t>
      </w:r>
      <w:r w:rsidR="00C21167">
        <w:rPr>
          <w:rFonts w:ascii="ＭＳ 明朝" w:eastAsia="ＭＳ 明朝" w:hAnsi="ＭＳ 明朝" w:hint="eastAsia"/>
          <w:sz w:val="24"/>
          <w:szCs w:val="24"/>
        </w:rPr>
        <w:t>に見合った自治会運営が求められる現状から、担当部の合併、自治会費の徴収方法、イベント開催等について</w:t>
      </w:r>
      <w:r w:rsidR="000D4593">
        <w:rPr>
          <w:rFonts w:ascii="ＭＳ 明朝" w:eastAsia="ＭＳ 明朝" w:hAnsi="ＭＳ 明朝" w:hint="eastAsia"/>
          <w:sz w:val="24"/>
          <w:szCs w:val="24"/>
        </w:rPr>
        <w:t>検討を行っていく。③フラワープロジェクトについては、生活環境部を担当部とし、美化運動を継続していく。④「とねっと」を活用して自治会ＰＲと役員会概要報告を掲載し、自治会活動への関心と理解を深めていく。⑤羽根野台の会員、空き家、空き地等のデータベースを活用し、自治会・班長業務の簡素化に努めていく。等の５点をあげています。</w:t>
      </w:r>
    </w:p>
    <w:p w14:paraId="730E1C0E" w14:textId="47077F4A" w:rsidR="007B412E" w:rsidRDefault="007B412E" w:rsidP="00841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60A8A">
        <w:rPr>
          <w:rFonts w:ascii="ＭＳ 明朝" w:eastAsia="ＭＳ 明朝" w:hAnsi="ＭＳ 明朝" w:hint="eastAsia"/>
          <w:sz w:val="24"/>
          <w:szCs w:val="24"/>
        </w:rPr>
        <w:t>なお、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60AC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年度の執行</w:t>
      </w:r>
      <w:r w:rsidR="00AA0638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体制は次のとおりとなりました。</w:t>
      </w:r>
    </w:p>
    <w:p w14:paraId="0B33B991" w14:textId="15F918F8" w:rsidR="007B412E" w:rsidRDefault="007B412E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C929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C929A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0AC7">
        <w:rPr>
          <w:rFonts w:ascii="ＭＳ 明朝" w:eastAsia="ＭＳ 明朝" w:hAnsi="ＭＳ 明朝" w:hint="eastAsia"/>
          <w:sz w:val="24"/>
          <w:szCs w:val="24"/>
        </w:rPr>
        <w:t>中野　賢三　※</w:t>
      </w:r>
    </w:p>
    <w:p w14:paraId="4A6C8292" w14:textId="75DAD577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会長代行　　　籠谷　育英</w:t>
      </w:r>
    </w:p>
    <w:p w14:paraId="16D1A8C7" w14:textId="2058C032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副会長　　　　永田　珠希</w:t>
      </w:r>
    </w:p>
    <w:p w14:paraId="7448AA22" w14:textId="4059EF21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副会長</w:t>
      </w:r>
      <w:r w:rsidR="009550FA">
        <w:rPr>
          <w:rFonts w:ascii="ＭＳ 明朝" w:eastAsia="ＭＳ 明朝" w:hAnsi="ＭＳ 明朝" w:hint="eastAsia"/>
          <w:sz w:val="24"/>
          <w:szCs w:val="24"/>
        </w:rPr>
        <w:t>(</w:t>
      </w:r>
      <w:r w:rsidR="00F74D66" w:rsidRPr="009550FA">
        <w:rPr>
          <w:rFonts w:ascii="ＭＳ 明朝" w:eastAsia="ＭＳ 明朝" w:hAnsi="ＭＳ 明朝" w:hint="eastAsia"/>
        </w:rPr>
        <w:t>兼区長</w:t>
      </w:r>
      <w:r w:rsidR="009550FA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小池　正昭</w:t>
      </w:r>
    </w:p>
    <w:p w14:paraId="2D112434" w14:textId="2FD63EA9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総務部長　　　小林　隆</w:t>
      </w:r>
    </w:p>
    <w:p w14:paraId="7914505A" w14:textId="3C8E6B97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会計部長　　　</w:t>
      </w:r>
      <w:r w:rsidR="00760AC7">
        <w:rPr>
          <w:rFonts w:ascii="ＭＳ 明朝" w:eastAsia="ＭＳ 明朝" w:hAnsi="ＭＳ 明朝" w:hint="eastAsia"/>
          <w:sz w:val="24"/>
          <w:szCs w:val="24"/>
        </w:rPr>
        <w:t>渡部　侑　※</w:t>
      </w:r>
    </w:p>
    <w:p w14:paraId="39CF1402" w14:textId="50EE4234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広報部長　　　</w:t>
      </w:r>
      <w:r w:rsidR="00760AC7">
        <w:rPr>
          <w:rFonts w:ascii="ＭＳ 明朝" w:eastAsia="ＭＳ 明朝" w:hAnsi="ＭＳ 明朝" w:hint="eastAsia"/>
          <w:sz w:val="24"/>
          <w:szCs w:val="24"/>
        </w:rPr>
        <w:t>野村　恵司</w:t>
      </w:r>
      <w:r w:rsidR="00AA3A20">
        <w:rPr>
          <w:rFonts w:ascii="ＭＳ 明朝" w:eastAsia="ＭＳ 明朝" w:hAnsi="ＭＳ 明朝" w:hint="eastAsia"/>
          <w:sz w:val="24"/>
          <w:szCs w:val="24"/>
        </w:rPr>
        <w:t xml:space="preserve">　※</w:t>
      </w:r>
    </w:p>
    <w:p w14:paraId="592BFEA7" w14:textId="59788DD0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福祉文体部長　</w:t>
      </w:r>
      <w:r w:rsidR="00760AC7">
        <w:rPr>
          <w:rFonts w:ascii="ＭＳ 明朝" w:eastAsia="ＭＳ 明朝" w:hAnsi="ＭＳ 明朝" w:hint="eastAsia"/>
          <w:sz w:val="24"/>
          <w:szCs w:val="24"/>
        </w:rPr>
        <w:t>吉崎　幸彦</w:t>
      </w:r>
      <w:r w:rsidR="00AA3A20">
        <w:rPr>
          <w:rFonts w:ascii="ＭＳ 明朝" w:eastAsia="ＭＳ 明朝" w:hAnsi="ＭＳ 明朝" w:hint="eastAsia"/>
          <w:sz w:val="24"/>
          <w:szCs w:val="24"/>
        </w:rPr>
        <w:t xml:space="preserve">　※</w:t>
      </w:r>
    </w:p>
    <w:p w14:paraId="1D4134D5" w14:textId="7484C7B4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生活環境部</w:t>
      </w:r>
      <w:r w:rsidR="00754845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60AC7">
        <w:rPr>
          <w:rFonts w:ascii="ＭＳ 明朝" w:eastAsia="ＭＳ 明朝" w:hAnsi="ＭＳ 明朝" w:hint="eastAsia"/>
          <w:sz w:val="24"/>
          <w:szCs w:val="24"/>
        </w:rPr>
        <w:t>庄司　希　※</w:t>
      </w:r>
    </w:p>
    <w:p w14:paraId="2A8B2DC3" w14:textId="75B55984" w:rsidR="00C929A7" w:rsidRDefault="00C929A7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地域安全部長　</w:t>
      </w:r>
      <w:r w:rsidR="00760AC7">
        <w:rPr>
          <w:rFonts w:ascii="ＭＳ 明朝" w:eastAsia="ＭＳ 明朝" w:hAnsi="ＭＳ 明朝" w:hint="eastAsia"/>
          <w:sz w:val="24"/>
          <w:szCs w:val="24"/>
        </w:rPr>
        <w:t>林　伸樹</w:t>
      </w:r>
      <w:r w:rsidR="00AA3A20">
        <w:rPr>
          <w:rFonts w:ascii="ＭＳ 明朝" w:eastAsia="ＭＳ 明朝" w:hAnsi="ＭＳ 明朝" w:hint="eastAsia"/>
          <w:sz w:val="24"/>
          <w:szCs w:val="24"/>
        </w:rPr>
        <w:t xml:space="preserve">　※</w:t>
      </w:r>
    </w:p>
    <w:p w14:paraId="2F099DB6" w14:textId="5984C676" w:rsidR="00AA3A20" w:rsidRDefault="00AA3A20" w:rsidP="00C929A7">
      <w:pPr>
        <w:ind w:firstLineChars="300" w:firstLine="6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760AC7">
        <w:rPr>
          <w:rFonts w:ascii="ＭＳ 明朝" w:eastAsia="ＭＳ 明朝" w:hAnsi="ＭＳ 明朝" w:hint="eastAsia"/>
          <w:sz w:val="24"/>
          <w:szCs w:val="24"/>
        </w:rPr>
        <w:t>＝</w:t>
      </w:r>
      <w:r>
        <w:rPr>
          <w:rFonts w:ascii="ＭＳ 明朝" w:eastAsia="ＭＳ 明朝" w:hAnsi="ＭＳ 明朝" w:hint="eastAsia"/>
          <w:sz w:val="24"/>
          <w:szCs w:val="24"/>
        </w:rPr>
        <w:t>新任者</w:t>
      </w:r>
    </w:p>
    <w:p w14:paraId="225EAAA0" w14:textId="273E12E5" w:rsidR="000E732A" w:rsidRDefault="00302C40" w:rsidP="00C929A7">
      <w:pPr>
        <w:ind w:firstLineChars="300" w:firstLine="81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8480" behindDoc="0" locked="0" layoutInCell="1" allowOverlap="1" wp14:anchorId="468828C4" wp14:editId="62E25C4C">
            <wp:simplePos x="0" y="0"/>
            <wp:positionH relativeFrom="margin">
              <wp:posOffset>134562</wp:posOffset>
            </wp:positionH>
            <wp:positionV relativeFrom="margin">
              <wp:posOffset>5889138</wp:posOffset>
            </wp:positionV>
            <wp:extent cx="5428557" cy="3045512"/>
            <wp:effectExtent l="0" t="0" r="1270" b="2540"/>
            <wp:wrapNone/>
            <wp:docPr id="942322991" name="図 1" descr="講堂に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322991" name="図 1" descr="講堂にいる人たち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57" cy="3045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0EEDC" w14:textId="527BB2C2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35539761" w14:textId="3FE77D0C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4294F9A7" w14:textId="50C5695D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2567DBC" w14:textId="2B6842D1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087A07D" w14:textId="31DAD2E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C762189" w14:textId="1C591707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4100EAA" w14:textId="33463D92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402E5F7C" w14:textId="5705E02B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28D56B9" w14:textId="3C88B51C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0376080" w14:textId="283B5F60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033EAF2E" w14:textId="133B2E7D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3D6EEAA6" w14:textId="1C1A9A10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44605E74" w14:textId="55BE7F52" w:rsidR="00302C40" w:rsidRDefault="008721DB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427BF" wp14:editId="438374FB">
                <wp:simplePos x="0" y="0"/>
                <wp:positionH relativeFrom="column">
                  <wp:posOffset>3752028</wp:posOffset>
                </wp:positionH>
                <wp:positionV relativeFrom="paragraph">
                  <wp:posOffset>268819</wp:posOffset>
                </wp:positionV>
                <wp:extent cx="2003430" cy="330909"/>
                <wp:effectExtent l="0" t="0" r="0" b="0"/>
                <wp:wrapNone/>
                <wp:docPr id="1054146260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30" cy="330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CD76A" w14:textId="0876951D" w:rsidR="008D2A8C" w:rsidRPr="008721DB" w:rsidRDefault="008721DB" w:rsidP="008D2A8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議案書に目を通す</w:t>
                            </w:r>
                            <w:r w:rsidR="008D2A8C" w:rsidRPr="00872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27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95.45pt;margin-top:21.15pt;width:157.75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" fillcolor="white [3201]" stroked="f" strokeweight=".5pt">
                <v:textbox>
                  <w:txbxContent>
                    <w:p w14:paraId="0B5CD76A" w14:textId="0876951D" w:rsidR="008D2A8C" w:rsidRPr="008721DB" w:rsidRDefault="008721DB" w:rsidP="008D2A8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DB">
                        <w:rPr>
                          <w:rFonts w:hint="eastAsia"/>
                          <w:sz w:val="20"/>
                          <w:szCs w:val="20"/>
                        </w:rPr>
                        <w:t>議案書に目を通す</w:t>
                      </w:r>
                      <w:r w:rsidR="008D2A8C" w:rsidRPr="008721DB">
                        <w:rPr>
                          <w:rFonts w:hint="eastAsia"/>
                          <w:sz w:val="20"/>
                          <w:szCs w:val="20"/>
                        </w:rPr>
                        <w:t>出席者</w:t>
                      </w:r>
                    </w:p>
                  </w:txbxContent>
                </v:textbox>
              </v:shape>
            </w:pict>
          </mc:Fallback>
        </mc:AlternateContent>
      </w:r>
    </w:p>
    <w:p w14:paraId="67591EDD" w14:textId="4C21098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w:lastRenderedPageBreak/>
        <w:drawing>
          <wp:anchor distT="0" distB="0" distL="114300" distR="114300" simplePos="0" relativeHeight="251670528" behindDoc="0" locked="0" layoutInCell="1" allowOverlap="1" wp14:anchorId="01DD67E5" wp14:editId="0DF0AD65">
            <wp:simplePos x="0" y="0"/>
            <wp:positionH relativeFrom="column">
              <wp:posOffset>2094</wp:posOffset>
            </wp:positionH>
            <wp:positionV relativeFrom="paragraph">
              <wp:posOffset>49596</wp:posOffset>
            </wp:positionV>
            <wp:extent cx="4458269" cy="2503754"/>
            <wp:effectExtent l="0" t="0" r="0" b="0"/>
            <wp:wrapNone/>
            <wp:docPr id="515058814" name="図 3" descr="人, 屋内, テーブル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058814" name="図 3" descr="人, 屋内, テーブル, グループ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466" cy="25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E2FB3" w14:textId="0721D5EB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69109320" w14:textId="12497CB1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7C58604C" w14:textId="63F373F0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011CA5A" w14:textId="1754F788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4EDE7BFD" w14:textId="3D95D497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79EFCB90" w14:textId="16C6A9C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52D96BC4" w14:textId="0900E154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6580F99" w14:textId="4F34EF46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222BDD8" w14:textId="476E1AD5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4A5BC65" w14:textId="03070B4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6C81960C" w14:textId="0DB3AC7C" w:rsidR="00302C40" w:rsidRDefault="008721DB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5DFC7" wp14:editId="4AFEE7D0">
                <wp:simplePos x="0" y="0"/>
                <wp:positionH relativeFrom="column">
                  <wp:posOffset>3353371</wp:posOffset>
                </wp:positionH>
                <wp:positionV relativeFrom="paragraph">
                  <wp:posOffset>109551</wp:posOffset>
                </wp:positionV>
                <wp:extent cx="1297440" cy="337320"/>
                <wp:effectExtent l="0" t="0" r="0" b="5715"/>
                <wp:wrapNone/>
                <wp:docPr id="1771524708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33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B853FF" w14:textId="46C5CECD" w:rsidR="006D539A" w:rsidRPr="008721DB" w:rsidRDefault="006D53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議長および執行部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DFC7" id="テキスト ボックス 6" o:spid="_x0000_s1027" type="#_x0000_t202" style="position:absolute;left:0;text-align:left;margin-left:264.05pt;margin-top:8.65pt;width:102.15pt;height:2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" fillcolor="white [3201]" stroked="f" strokeweight=".5pt">
                <v:textbox>
                  <w:txbxContent>
                    <w:p w14:paraId="26B853FF" w14:textId="46C5CECD" w:rsidR="006D539A" w:rsidRPr="008721DB" w:rsidRDefault="006D539A">
                      <w:pPr>
                        <w:rPr>
                          <w:sz w:val="20"/>
                          <w:szCs w:val="20"/>
                        </w:rPr>
                      </w:pPr>
                      <w:r w:rsidRPr="008721DB">
                        <w:rPr>
                          <w:rFonts w:hint="eastAsia"/>
                          <w:sz w:val="20"/>
                          <w:szCs w:val="20"/>
                        </w:rPr>
                        <w:t>議長および執行部</w:t>
                      </w:r>
                    </w:p>
                  </w:txbxContent>
                </v:textbox>
              </v:shape>
            </w:pict>
          </mc:Fallback>
        </mc:AlternateContent>
      </w:r>
    </w:p>
    <w:p w14:paraId="691F09DE" w14:textId="217FF0C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01373778" w14:textId="6FE69A9A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69504" behindDoc="0" locked="0" layoutInCell="1" allowOverlap="1" wp14:anchorId="1B9769CB" wp14:editId="313F96DE">
            <wp:simplePos x="0" y="0"/>
            <wp:positionH relativeFrom="margin">
              <wp:posOffset>1275080</wp:posOffset>
            </wp:positionH>
            <wp:positionV relativeFrom="margin">
              <wp:posOffset>3002255</wp:posOffset>
            </wp:positionV>
            <wp:extent cx="4494019" cy="2527140"/>
            <wp:effectExtent l="0" t="0" r="1905" b="6985"/>
            <wp:wrapNone/>
            <wp:docPr id="868054289" name="図 2" descr="人, 屋内, 選手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054289" name="図 2" descr="人, 屋内, 選手, 男 が含まれている画像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019" cy="252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9EAFF" w14:textId="35A2509F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747D2AA" w14:textId="6B787D78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179E328" w14:textId="05FB87E8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5B76AD69" w14:textId="0C9DF843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C448C15" w14:textId="2B4D2EA8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DA6626B" w14:textId="259A60A6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7854D920" w14:textId="10121F44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8F229B3" w14:textId="72FA53DF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5041F1EF" w14:textId="4EA2D66B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377E1E06" w14:textId="1F31B18F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09C07F1B" w14:textId="1D997220" w:rsidR="00302C40" w:rsidRDefault="008721DB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A5580" wp14:editId="6FAC1DE1">
                <wp:simplePos x="0" y="0"/>
                <wp:positionH relativeFrom="column">
                  <wp:posOffset>1225508</wp:posOffset>
                </wp:positionH>
                <wp:positionV relativeFrom="paragraph">
                  <wp:posOffset>188040</wp:posOffset>
                </wp:positionV>
                <wp:extent cx="1203770" cy="328930"/>
                <wp:effectExtent l="0" t="0" r="0" b="0"/>
                <wp:wrapNone/>
                <wp:docPr id="22738305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77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301D0" w14:textId="4ABEE181" w:rsidR="006D539A" w:rsidRPr="008721DB" w:rsidRDefault="006D53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21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挙手する出席者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5580" id="テキスト ボックス 7" o:spid="_x0000_s1028" type="#_x0000_t202" style="position:absolute;left:0;text-align:left;margin-left:96.5pt;margin-top:14.8pt;width:94.8pt;height:2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" fillcolor="white [3201]" stroked="f" strokeweight=".5pt">
                <v:textbox>
                  <w:txbxContent>
                    <w:p w14:paraId="36D301D0" w14:textId="4ABEE181" w:rsidR="006D539A" w:rsidRPr="008721DB" w:rsidRDefault="006D539A">
                      <w:pPr>
                        <w:rPr>
                          <w:sz w:val="20"/>
                          <w:szCs w:val="20"/>
                        </w:rPr>
                      </w:pPr>
                      <w:r w:rsidRPr="008721DB">
                        <w:rPr>
                          <w:rFonts w:hint="eastAsia"/>
                          <w:sz w:val="20"/>
                          <w:szCs w:val="20"/>
                        </w:rPr>
                        <w:t>挙手する出席者</w:t>
                      </w:r>
                    </w:p>
                  </w:txbxContent>
                </v:textbox>
              </v:shape>
            </w:pict>
          </mc:Fallback>
        </mc:AlternateContent>
      </w:r>
    </w:p>
    <w:p w14:paraId="7185322D" w14:textId="5A6CE983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20B06CA2" w14:textId="74EF6512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8EFF8FD" wp14:editId="7B88FC01">
            <wp:simplePos x="0" y="0"/>
            <wp:positionH relativeFrom="margin">
              <wp:posOffset>60074</wp:posOffset>
            </wp:positionH>
            <wp:positionV relativeFrom="margin">
              <wp:posOffset>5853836</wp:posOffset>
            </wp:positionV>
            <wp:extent cx="4629401" cy="2609862"/>
            <wp:effectExtent l="0" t="0" r="0" b="0"/>
            <wp:wrapNone/>
            <wp:docPr id="2104353924" name="図 4" descr="屋内, 人, テーブル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353924" name="図 4" descr="屋内, 人, テーブル, 部屋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173" cy="26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F0A61" w14:textId="1E40FC81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754746D5" w14:textId="22951559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1265019B" w14:textId="77777777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0D0982DC" w14:textId="464868F2" w:rsidR="00302C40" w:rsidRDefault="00302C40" w:rsidP="00F60A8A">
      <w:pPr>
        <w:rPr>
          <w:rFonts w:ascii="ＭＳ 明朝" w:eastAsia="ＭＳ 明朝" w:hAnsi="ＭＳ 明朝"/>
          <w:sz w:val="24"/>
          <w:szCs w:val="24"/>
        </w:rPr>
      </w:pPr>
    </w:p>
    <w:p w14:paraId="6899F487" w14:textId="62EED3B2" w:rsidR="00F60A8A" w:rsidRPr="006302D7" w:rsidRDefault="008721DB" w:rsidP="00F60A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2708D8" wp14:editId="3A6064FF">
                <wp:simplePos x="0" y="0"/>
                <wp:positionH relativeFrom="column">
                  <wp:posOffset>3712680</wp:posOffset>
                </wp:positionH>
                <wp:positionV relativeFrom="paragraph">
                  <wp:posOffset>1669233</wp:posOffset>
                </wp:positionV>
                <wp:extent cx="940609" cy="329095"/>
                <wp:effectExtent l="0" t="0" r="0" b="0"/>
                <wp:wrapNone/>
                <wp:docPr id="169295264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609" cy="32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F8D07" w14:textId="3471FF34" w:rsidR="006D539A" w:rsidRDefault="006D539A">
                            <w:r>
                              <w:rPr>
                                <w:rFonts w:hint="eastAsia"/>
                              </w:rPr>
                              <w:t>会場風景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708D8" id="テキスト ボックス 8" o:spid="_x0000_s1029" type="#_x0000_t202" style="position:absolute;left:0;text-align:left;margin-left:292.35pt;margin-top:131.45pt;width:74.05pt;height:2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e6MAIAAFoEAAAOAAAAZHJzL2Uyb0RvYy54bWysVE2P2jAQvVfqf7B8Lwks0CUirCgrqkpo&#10;dyW22rNxbLDkeFzbkNBf37HDV7c9Vb04M57x88yb50w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" fillcolor="white [3201]" stroked="f" strokeweight=".5pt">
                <v:textbox>
                  <w:txbxContent>
                    <w:p w14:paraId="2A0F8D07" w14:textId="3471FF34" w:rsidR="006D539A" w:rsidRDefault="006D539A">
                      <w:r>
                        <w:rPr>
                          <w:rFonts w:hint="eastAsia"/>
                        </w:rPr>
                        <w:t>会場風景</w:t>
                      </w:r>
                    </w:p>
                  </w:txbxContent>
                </v:textbox>
              </v:shape>
            </w:pict>
          </mc:Fallback>
        </mc:AlternateContent>
      </w:r>
      <w:r w:rsidR="007E4AD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EC0CC9" wp14:editId="43675E20">
                <wp:simplePos x="0" y="0"/>
                <wp:positionH relativeFrom="column">
                  <wp:posOffset>133350</wp:posOffset>
                </wp:positionH>
                <wp:positionV relativeFrom="paragraph">
                  <wp:posOffset>8667750</wp:posOffset>
                </wp:positionV>
                <wp:extent cx="5225415" cy="3333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4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F6E90" w14:textId="1AFA4E40" w:rsidR="007E4AD3" w:rsidRDefault="007E4AD3">
                            <w:r>
                              <w:rPr>
                                <w:rFonts w:hint="eastAsia"/>
                              </w:rPr>
                              <w:t>「広報はねの</w:t>
                            </w:r>
                            <w:r w:rsidR="005A314A">
                              <w:rPr>
                                <w:rFonts w:hint="eastAsia"/>
                              </w:rPr>
                              <w:t>」（</w:t>
                            </w:r>
                            <w:r w:rsidR="00086B7C">
                              <w:rPr>
                                <w:rFonts w:hint="eastAsia"/>
                              </w:rPr>
                              <w:t>６月号）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 w:rsidR="00086B7C">
                              <w:rPr>
                                <w:rFonts w:hint="eastAsia"/>
                              </w:rPr>
                              <w:t>でも</w:t>
                            </w:r>
                            <w:r w:rsidR="005A314A">
                              <w:rPr>
                                <w:rFonts w:hint="eastAsia"/>
                              </w:rPr>
                              <w:t>総会の</w:t>
                            </w:r>
                            <w:r w:rsidR="00E15831">
                              <w:rPr>
                                <w:rFonts w:hint="eastAsia"/>
                              </w:rPr>
                              <w:t>記事を掲載する予定です</w:t>
                            </w:r>
                            <w:r w:rsidR="00086B7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C0CC9" id="テキスト ボックス 12" o:spid="_x0000_s1030" type="#_x0000_t202" style="position:absolute;left:0;text-align:left;margin-left:10.5pt;margin-top:682.5pt;width:411.4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" fillcolor="white [3201]" stroked="f" strokeweight=".5pt">
                <v:textbox>
                  <w:txbxContent>
                    <w:p w14:paraId="21FF6E90" w14:textId="1AFA4E40" w:rsidR="007E4AD3" w:rsidRDefault="007E4AD3">
                      <w:r>
                        <w:rPr>
                          <w:rFonts w:hint="eastAsia"/>
                        </w:rPr>
                        <w:t>「広報はねの</w:t>
                      </w:r>
                      <w:r w:rsidR="005A314A">
                        <w:rPr>
                          <w:rFonts w:hint="eastAsia"/>
                        </w:rPr>
                        <w:t>」（</w:t>
                      </w:r>
                      <w:r w:rsidR="00086B7C">
                        <w:rPr>
                          <w:rFonts w:hint="eastAsia"/>
                        </w:rPr>
                        <w:t>６月号）</w:t>
                      </w:r>
                      <w:r>
                        <w:rPr>
                          <w:rFonts w:hint="eastAsia"/>
                        </w:rPr>
                        <w:t>」</w:t>
                      </w:r>
                      <w:r w:rsidR="00086B7C">
                        <w:rPr>
                          <w:rFonts w:hint="eastAsia"/>
                        </w:rPr>
                        <w:t>でも</w:t>
                      </w:r>
                      <w:r w:rsidR="005A314A">
                        <w:rPr>
                          <w:rFonts w:hint="eastAsia"/>
                        </w:rPr>
                        <w:t>総会の</w:t>
                      </w:r>
                      <w:r w:rsidR="00E15831">
                        <w:rPr>
                          <w:rFonts w:hint="eastAsia"/>
                        </w:rPr>
                        <w:t>記事を掲載する予定です</w:t>
                      </w:r>
                      <w:r w:rsidR="00086B7C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35037">
        <w:rPr>
          <w:rFonts w:ascii="ＭＳ 明朝" w:eastAsia="ＭＳ 明朝" w:hAnsi="ＭＳ 明朝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6C1E61" wp14:editId="484258A1">
            <wp:simplePos x="0" y="0"/>
            <wp:positionH relativeFrom="margin">
              <wp:posOffset>-1270</wp:posOffset>
            </wp:positionH>
            <wp:positionV relativeFrom="margin">
              <wp:posOffset>-5956935</wp:posOffset>
            </wp:positionV>
            <wp:extent cx="5762520" cy="3240360"/>
            <wp:effectExtent l="0" t="0" r="0" b="0"/>
            <wp:wrapNone/>
            <wp:docPr id="2" name="図 2" descr="屋内, 人, テーブル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屋内, 人, テーブル, 座る が含まれている画像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520" cy="32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0A8A" w:rsidRPr="006302D7" w:rsidSect="00DA5A1E">
      <w:footerReference w:type="default" r:id="rId12"/>
      <w:pgSz w:w="11906" w:h="16838" w:code="9"/>
      <w:pgMar w:top="1418" w:right="1418" w:bottom="1418" w:left="1418" w:header="851" w:footer="992" w:gutter="0"/>
      <w:pgNumType w:fmt="numberInDash" w:start="0"/>
      <w:cols w:space="425"/>
      <w:titlePg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3E1B" w14:textId="77777777" w:rsidR="007379C5" w:rsidRDefault="007379C5" w:rsidP="004B70E7">
      <w:r>
        <w:separator/>
      </w:r>
    </w:p>
  </w:endnote>
  <w:endnote w:type="continuationSeparator" w:id="0">
    <w:p w14:paraId="73C5BB65" w14:textId="77777777" w:rsidR="007379C5" w:rsidRDefault="007379C5" w:rsidP="004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C35A" w14:textId="2CF0CE40" w:rsidR="00F532FE" w:rsidRDefault="00F532FE" w:rsidP="00F532FE">
    <w:pPr>
      <w:pStyle w:val="a5"/>
      <w:jc w:val="center"/>
    </w:pPr>
  </w:p>
  <w:p w14:paraId="4A69328E" w14:textId="77777777" w:rsidR="001A3DDC" w:rsidRDefault="001A3D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4DBB" w14:textId="77777777" w:rsidR="007379C5" w:rsidRDefault="007379C5" w:rsidP="004B70E7">
      <w:r>
        <w:separator/>
      </w:r>
    </w:p>
  </w:footnote>
  <w:footnote w:type="continuationSeparator" w:id="0">
    <w:p w14:paraId="0E478FFD" w14:textId="77777777" w:rsidR="007379C5" w:rsidRDefault="007379C5" w:rsidP="004B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D7"/>
    <w:rsid w:val="00012538"/>
    <w:rsid w:val="0004238A"/>
    <w:rsid w:val="00052261"/>
    <w:rsid w:val="00086B7C"/>
    <w:rsid w:val="000C720C"/>
    <w:rsid w:val="000D4593"/>
    <w:rsid w:val="000E732A"/>
    <w:rsid w:val="00130E61"/>
    <w:rsid w:val="001423C0"/>
    <w:rsid w:val="0019192A"/>
    <w:rsid w:val="001A3DDC"/>
    <w:rsid w:val="001C3E53"/>
    <w:rsid w:val="001C5264"/>
    <w:rsid w:val="001C5E82"/>
    <w:rsid w:val="001D7875"/>
    <w:rsid w:val="00205AB5"/>
    <w:rsid w:val="00233B7C"/>
    <w:rsid w:val="00250B42"/>
    <w:rsid w:val="00272081"/>
    <w:rsid w:val="0028787E"/>
    <w:rsid w:val="002948DF"/>
    <w:rsid w:val="002B2088"/>
    <w:rsid w:val="002F31EE"/>
    <w:rsid w:val="00302C40"/>
    <w:rsid w:val="00305B04"/>
    <w:rsid w:val="00345CCA"/>
    <w:rsid w:val="0035045A"/>
    <w:rsid w:val="004757A6"/>
    <w:rsid w:val="00485A91"/>
    <w:rsid w:val="004B70E7"/>
    <w:rsid w:val="005526C3"/>
    <w:rsid w:val="00561532"/>
    <w:rsid w:val="00586477"/>
    <w:rsid w:val="005A314A"/>
    <w:rsid w:val="005B2E88"/>
    <w:rsid w:val="005E16A3"/>
    <w:rsid w:val="005E1B44"/>
    <w:rsid w:val="005E56FC"/>
    <w:rsid w:val="006302D7"/>
    <w:rsid w:val="00644A2C"/>
    <w:rsid w:val="006B597B"/>
    <w:rsid w:val="006D539A"/>
    <w:rsid w:val="006F43E3"/>
    <w:rsid w:val="006F629B"/>
    <w:rsid w:val="00710CC6"/>
    <w:rsid w:val="00714057"/>
    <w:rsid w:val="007155D5"/>
    <w:rsid w:val="00727455"/>
    <w:rsid w:val="007379C5"/>
    <w:rsid w:val="00754845"/>
    <w:rsid w:val="00760AC7"/>
    <w:rsid w:val="007801CF"/>
    <w:rsid w:val="007837C0"/>
    <w:rsid w:val="00792D16"/>
    <w:rsid w:val="007A6E2E"/>
    <w:rsid w:val="007B412E"/>
    <w:rsid w:val="007B540C"/>
    <w:rsid w:val="007C0DEE"/>
    <w:rsid w:val="007C5ADA"/>
    <w:rsid w:val="007E4AD3"/>
    <w:rsid w:val="00821DC6"/>
    <w:rsid w:val="00832B1A"/>
    <w:rsid w:val="00835097"/>
    <w:rsid w:val="00841E3F"/>
    <w:rsid w:val="008574BD"/>
    <w:rsid w:val="0087138E"/>
    <w:rsid w:val="00871C72"/>
    <w:rsid w:val="008721DB"/>
    <w:rsid w:val="008C6DA8"/>
    <w:rsid w:val="008D2A8C"/>
    <w:rsid w:val="008D4485"/>
    <w:rsid w:val="00911C9B"/>
    <w:rsid w:val="00932DCE"/>
    <w:rsid w:val="009550FA"/>
    <w:rsid w:val="00966C24"/>
    <w:rsid w:val="0097395F"/>
    <w:rsid w:val="00977253"/>
    <w:rsid w:val="00982DFA"/>
    <w:rsid w:val="00991574"/>
    <w:rsid w:val="009A7C94"/>
    <w:rsid w:val="00AA0638"/>
    <w:rsid w:val="00AA3A20"/>
    <w:rsid w:val="00AD5AFD"/>
    <w:rsid w:val="00B00418"/>
    <w:rsid w:val="00B12F95"/>
    <w:rsid w:val="00B31B48"/>
    <w:rsid w:val="00B43114"/>
    <w:rsid w:val="00B65B47"/>
    <w:rsid w:val="00BD6A3B"/>
    <w:rsid w:val="00BE399F"/>
    <w:rsid w:val="00BF5C9C"/>
    <w:rsid w:val="00BF6F5A"/>
    <w:rsid w:val="00C21167"/>
    <w:rsid w:val="00C469D9"/>
    <w:rsid w:val="00C51199"/>
    <w:rsid w:val="00C929A7"/>
    <w:rsid w:val="00CC218B"/>
    <w:rsid w:val="00CF205E"/>
    <w:rsid w:val="00D71D45"/>
    <w:rsid w:val="00D742C0"/>
    <w:rsid w:val="00D771E4"/>
    <w:rsid w:val="00D80F8B"/>
    <w:rsid w:val="00DA5A1E"/>
    <w:rsid w:val="00DB12FD"/>
    <w:rsid w:val="00DC1C3D"/>
    <w:rsid w:val="00E12741"/>
    <w:rsid w:val="00E15831"/>
    <w:rsid w:val="00E24155"/>
    <w:rsid w:val="00E2564F"/>
    <w:rsid w:val="00E26905"/>
    <w:rsid w:val="00E40BC7"/>
    <w:rsid w:val="00E63940"/>
    <w:rsid w:val="00E8405D"/>
    <w:rsid w:val="00EB59DC"/>
    <w:rsid w:val="00EC1914"/>
    <w:rsid w:val="00EF24E4"/>
    <w:rsid w:val="00EF5A39"/>
    <w:rsid w:val="00F35037"/>
    <w:rsid w:val="00F43D11"/>
    <w:rsid w:val="00F532FE"/>
    <w:rsid w:val="00F55AAD"/>
    <w:rsid w:val="00F60A8A"/>
    <w:rsid w:val="00F63D24"/>
    <w:rsid w:val="00F74D66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CF858"/>
  <w15:chartTrackingRefBased/>
  <w15:docId w15:val="{4933A8DC-9698-47B8-B9F8-D9A00CFB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E2E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0E7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B7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0E7"/>
    <w:rPr>
      <w:rFonts w:ascii="ＭＳ 明朝" w:eastAsia="ＭＳ 明朝"/>
      <w:sz w:val="22"/>
    </w:rPr>
  </w:style>
  <w:style w:type="character" w:styleId="a7">
    <w:name w:val="annotation reference"/>
    <w:basedOn w:val="a0"/>
    <w:uiPriority w:val="99"/>
    <w:semiHidden/>
    <w:unhideWhenUsed/>
    <w:rsid w:val="00233B7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3B7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3B7C"/>
    <w:rPr>
      <w:rFonts w:ascii="ＭＳ 明朝" w:eastAsia="ＭＳ 明朝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3B7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3B7C"/>
    <w:rPr>
      <w:rFonts w:ascii="ＭＳ 明朝" w:eastAsia="ＭＳ 明朝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33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B7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9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8D4485"/>
    <w:pPr>
      <w:widowControl w:val="0"/>
      <w:jc w:val="both"/>
    </w:pPr>
    <w:rPr>
      <w:rFonts w:ascii="ＭＳ Ｐ明朝"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ike%20masaaki\Desktop\wordA4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5778-C727-4892-9B23-42216A4F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wordA4テンプレート.dotx</Template>
  <TotalTime>172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 masaaki</dc:creator>
  <cp:keywords/>
  <dc:description/>
  <cp:lastModifiedBy>正昭 小池</cp:lastModifiedBy>
  <cp:revision>24</cp:revision>
  <cp:lastPrinted>2022-04-04T08:17:00Z</cp:lastPrinted>
  <dcterms:created xsi:type="dcterms:W3CDTF">2022-04-04T00:30:00Z</dcterms:created>
  <dcterms:modified xsi:type="dcterms:W3CDTF">2023-04-03T08:51:00Z</dcterms:modified>
</cp:coreProperties>
</file>